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8E" w:rsidRPr="005F183B" w:rsidRDefault="00E24C8E" w:rsidP="005F183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Имеются ли права</w:t>
      </w:r>
      <w:r w:rsidRPr="005F183B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и обя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занности у несовершеннолетнего в </w:t>
      </w:r>
      <w:r w:rsidRPr="005F183B">
        <w:rPr>
          <w:rFonts w:ascii="Times New Roman" w:hAnsi="Times New Roman"/>
          <w:b/>
          <w:color w:val="000000"/>
          <w:sz w:val="32"/>
          <w:szCs w:val="32"/>
          <w:lang w:eastAsia="ru-RU"/>
        </w:rPr>
        <w:t>исполнительном производстве?</w:t>
      </w:r>
    </w:p>
    <w:p w:rsidR="00E24C8E" w:rsidRPr="005F183B" w:rsidRDefault="00E24C8E" w:rsidP="00210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Статьей</w:t>
      </w:r>
      <w:r w:rsidRPr="005F183B">
        <w:rPr>
          <w:rFonts w:ascii="Times New Roman" w:hAnsi="Times New Roman"/>
          <w:color w:val="000000"/>
          <w:sz w:val="28"/>
          <w:szCs w:val="28"/>
        </w:rPr>
        <w:t xml:space="preserve"> 51 Федерального закона  от 02.10.2007 № 229-ФЗ «</w:t>
      </w:r>
      <w:r>
        <w:rPr>
          <w:rFonts w:ascii="Times New Roman" w:hAnsi="Times New Roman"/>
          <w:color w:val="000000"/>
          <w:sz w:val="28"/>
          <w:szCs w:val="28"/>
        </w:rPr>
        <w:t>Об исполнительном производстве»предусмотрено</w:t>
      </w:r>
      <w:r w:rsidRPr="005F183B">
        <w:rPr>
          <w:rFonts w:ascii="Times New Roman" w:hAnsi="Times New Roman"/>
          <w:color w:val="000000"/>
          <w:sz w:val="28"/>
          <w:szCs w:val="28"/>
        </w:rPr>
        <w:t xml:space="preserve"> участие несовершеннолетнего в исполнительном производстве.</w:t>
      </w:r>
    </w:p>
    <w:p w:rsidR="00E24C8E" w:rsidRPr="005F183B" w:rsidRDefault="00E24C8E" w:rsidP="005F1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 w:rsidRPr="005F183B">
        <w:rPr>
          <w:rFonts w:ascii="Times New Roman" w:hAnsi="Times New Roman"/>
          <w:color w:val="000000"/>
          <w:sz w:val="28"/>
          <w:szCs w:val="28"/>
        </w:rPr>
        <w:t>рава и обязанности несовершеннолетнего в возрасте до четырнадцати лет осуществляет в исполнительном производстве его законный представитель.</w:t>
      </w:r>
    </w:p>
    <w:p w:rsidR="00E24C8E" w:rsidRPr="005F183B" w:rsidRDefault="00E24C8E" w:rsidP="005F1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183B">
        <w:rPr>
          <w:rFonts w:ascii="Times New Roman" w:hAnsi="Times New Roman"/>
          <w:color w:val="000000"/>
          <w:sz w:val="28"/>
          <w:szCs w:val="28"/>
        </w:rPr>
        <w:t>Несовершеннолетний в возрасте от четырнадцати до шестнадцати лет, являющийся по исполнительному документу взыскателем или должником,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попечительства.</w:t>
      </w:r>
    </w:p>
    <w:p w:rsidR="00E24C8E" w:rsidRPr="005F183B" w:rsidRDefault="00E24C8E" w:rsidP="005F1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183B">
        <w:rPr>
          <w:rFonts w:ascii="Times New Roman" w:hAnsi="Times New Roman"/>
          <w:color w:val="000000"/>
          <w:sz w:val="28"/>
          <w:szCs w:val="28"/>
        </w:rPr>
        <w:t>Несовершеннолетний в возрасте от шестнадцати до восемнадцати лет осуществляет свои права и исполняет обязанности в исполнительном производстве самостоятельно. Судебный</w:t>
      </w:r>
      <w:r>
        <w:rPr>
          <w:rFonts w:ascii="Times New Roman" w:hAnsi="Times New Roman"/>
          <w:color w:val="000000"/>
          <w:sz w:val="28"/>
          <w:szCs w:val="28"/>
        </w:rPr>
        <w:t xml:space="preserve"> пристав</w:t>
      </w:r>
      <w:r w:rsidRPr="005F183B">
        <w:rPr>
          <w:rFonts w:ascii="Times New Roman" w:hAnsi="Times New Roman"/>
          <w:color w:val="000000"/>
          <w:sz w:val="28"/>
          <w:szCs w:val="28"/>
        </w:rPr>
        <w:t>-исполнитель вправе в этом случае привлечь для участия в исполнительном производстве законного представителя несовершеннолетнего или предста</w:t>
      </w:r>
      <w:r>
        <w:rPr>
          <w:rFonts w:ascii="Times New Roman" w:hAnsi="Times New Roman"/>
          <w:color w:val="000000"/>
          <w:sz w:val="28"/>
          <w:szCs w:val="28"/>
        </w:rPr>
        <w:t>вителя органа опеки и попечительства</w:t>
      </w:r>
      <w:r w:rsidRPr="005F183B">
        <w:rPr>
          <w:rFonts w:ascii="Times New Roman" w:hAnsi="Times New Roman"/>
          <w:color w:val="000000"/>
          <w:sz w:val="28"/>
          <w:szCs w:val="28"/>
        </w:rPr>
        <w:t>.</w:t>
      </w:r>
    </w:p>
    <w:p w:rsidR="00E24C8E" w:rsidRPr="005F183B" w:rsidRDefault="00E24C8E" w:rsidP="005F1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F183B">
        <w:rPr>
          <w:rFonts w:ascii="Times New Roman" w:hAnsi="Times New Roman"/>
          <w:color w:val="000000"/>
          <w:sz w:val="28"/>
          <w:szCs w:val="28"/>
        </w:rPr>
        <w:t>Если несовершеннолетний имеет полную дееспособность, то принадлежащие ему права и обязанности в исполнительном производстве он осуществляет самостоятельно.</w:t>
      </w:r>
    </w:p>
    <w:p w:rsidR="00E24C8E" w:rsidRDefault="00E24C8E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24C8E" w:rsidRPr="00DF30BE" w:rsidRDefault="00E24C8E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24C8E" w:rsidRPr="00DF30BE" w:rsidRDefault="00E24C8E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DF30BE">
        <w:rPr>
          <w:color w:val="000000"/>
          <w:sz w:val="28"/>
          <w:szCs w:val="28"/>
        </w:rPr>
        <w:t>Прокурор района</w:t>
      </w:r>
    </w:p>
    <w:p w:rsidR="00E24C8E" w:rsidRPr="00DF30BE" w:rsidRDefault="00E24C8E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24C8E" w:rsidRDefault="00E24C8E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Default="00E24C8E" w:rsidP="00236657">
      <w:pPr>
        <w:pStyle w:val="NormalWeb"/>
        <w:shd w:val="clear" w:color="auto" w:fill="FFFFFF"/>
        <w:tabs>
          <w:tab w:val="left" w:pos="1125"/>
        </w:tabs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24C8E" w:rsidRPr="00833B4E" w:rsidRDefault="00E24C8E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E24C8E" w:rsidRPr="00833B4E" w:rsidSect="00A4171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BC"/>
    <w:multiLevelType w:val="hybridMultilevel"/>
    <w:tmpl w:val="84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077FF"/>
    <w:rsid w:val="00044C22"/>
    <w:rsid w:val="00054BD3"/>
    <w:rsid w:val="00143D02"/>
    <w:rsid w:val="002012E4"/>
    <w:rsid w:val="0021082C"/>
    <w:rsid w:val="00236657"/>
    <w:rsid w:val="00280EB0"/>
    <w:rsid w:val="002D030B"/>
    <w:rsid w:val="002F0C3F"/>
    <w:rsid w:val="003269C9"/>
    <w:rsid w:val="003C112E"/>
    <w:rsid w:val="00450EB6"/>
    <w:rsid w:val="004A577E"/>
    <w:rsid w:val="00546122"/>
    <w:rsid w:val="005F183B"/>
    <w:rsid w:val="00667D6F"/>
    <w:rsid w:val="006E2F27"/>
    <w:rsid w:val="007125CB"/>
    <w:rsid w:val="00747D0C"/>
    <w:rsid w:val="007E274B"/>
    <w:rsid w:val="008207B9"/>
    <w:rsid w:val="00833B4E"/>
    <w:rsid w:val="00841C90"/>
    <w:rsid w:val="00874057"/>
    <w:rsid w:val="008A2EE5"/>
    <w:rsid w:val="008D2DDF"/>
    <w:rsid w:val="009216D4"/>
    <w:rsid w:val="00963EA3"/>
    <w:rsid w:val="009A78AB"/>
    <w:rsid w:val="00A30EBB"/>
    <w:rsid w:val="00A41718"/>
    <w:rsid w:val="00A432DB"/>
    <w:rsid w:val="00A80D89"/>
    <w:rsid w:val="00AB32F4"/>
    <w:rsid w:val="00AC612B"/>
    <w:rsid w:val="00B23799"/>
    <w:rsid w:val="00B43A95"/>
    <w:rsid w:val="00B61E79"/>
    <w:rsid w:val="00B83E3C"/>
    <w:rsid w:val="00C5616E"/>
    <w:rsid w:val="00C657C8"/>
    <w:rsid w:val="00C84B37"/>
    <w:rsid w:val="00D12003"/>
    <w:rsid w:val="00D47CD6"/>
    <w:rsid w:val="00D72519"/>
    <w:rsid w:val="00DE72FB"/>
    <w:rsid w:val="00DF30BE"/>
    <w:rsid w:val="00E24C8E"/>
    <w:rsid w:val="00E26054"/>
    <w:rsid w:val="00E91F76"/>
    <w:rsid w:val="00F23C1A"/>
    <w:rsid w:val="00F7300E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054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3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763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6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763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3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6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202</Words>
  <Characters>1153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20</cp:revision>
  <cp:lastPrinted>2021-10-29T03:49:00Z</cp:lastPrinted>
  <dcterms:created xsi:type="dcterms:W3CDTF">2021-01-17T12:06:00Z</dcterms:created>
  <dcterms:modified xsi:type="dcterms:W3CDTF">2021-11-08T07:27:00Z</dcterms:modified>
</cp:coreProperties>
</file>